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69.105988pt;margin-top:42.128872pt;width:84.15pt;height:43.553844pt;mso-position-horizontal-relative:page;mso-position-vertical-relative:page;z-index:-316" coordorigin="9382,843" coordsize="1683,871">
            <v:group style="position:absolute;left:9392;top:1047;width:1663;height:246" coordorigin="9392,1047" coordsize="1663,246">
              <v:shape style="position:absolute;left:9392;top:1047;width:1663;height:246" coordorigin="9392,1047" coordsize="1663,246" path="m9498,1077l9468,1077,9468,1289,9498,1289,9498,1077e" filled="t" fillcolor="#9DD8D8" stroked="f">
                <v:path arrowok="t"/>
                <v:fill/>
              </v:shape>
              <v:shape style="position:absolute;left:9392;top:1047;width:1663;height:246" coordorigin="9392,1047" coordsize="1663,246" path="m9574,1050l9392,1050,9392,1077,9574,1077,9574,1050e" filled="t" fillcolor="#9DD8D8" stroked="f">
                <v:path arrowok="t"/>
                <v:fill/>
              </v:shape>
              <v:shape style="position:absolute;left:9392;top:1047;width:1663;height:246" coordorigin="9392,1047" coordsize="1663,246" path="m9606,1050l9606,1289,9636,1289,9636,1194,9716,1194,9715,1192,9735,1187,9753,1177,9760,1168,9636,1168,9636,1077,9759,1077,9755,1071,9739,1059,9721,1052,9606,1050e" filled="t" fillcolor="#9DD8D8" stroked="f">
                <v:path arrowok="t"/>
                <v:fill/>
              </v:shape>
              <v:shape style="position:absolute;left:9392;top:1047;width:1663;height:246" coordorigin="9392,1047" coordsize="1663,246" path="m9716,1194l9683,1194,9744,1289,9779,1289,9716,1194e" filled="t" fillcolor="#9DD8D8" stroked="f">
                <v:path arrowok="t"/>
                <v:fill/>
              </v:shape>
              <v:shape style="position:absolute;left:9392;top:1047;width:1663;height:246" coordorigin="9392,1047" coordsize="1663,246" path="m9759,1077l9698,1077,9721,1082,9738,1095,9745,1115,9741,1140,9730,1157,9711,1167,9698,1168,9760,1168,9767,1161,9775,1139,9773,1111,9766,1088,9759,1077e" filled="t" fillcolor="#9DD8D8" stroked="f">
                <v:path arrowok="t"/>
                <v:fill/>
              </v:shape>
              <v:shape style="position:absolute;left:9392;top:1047;width:1663;height:246" coordorigin="9392,1047" coordsize="1663,246" path="m9925,1050l9888,1050,9792,1289,9826,1289,9847,1236,10000,1236,9989,1210,9856,1210,9907,1081,9937,1081,9925,1050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000,1236l9966,1236,9987,1289,10021,1289,10000,1236e" filled="t" fillcolor="#9DD8D8" stroked="f">
                <v:path arrowok="t"/>
                <v:fill/>
              </v:shape>
              <v:shape style="position:absolute;left:9392;top:1047;width:1663;height:246" coordorigin="9392,1047" coordsize="1663,246" path="m9937,1081l9907,1081,9957,1210,9989,1210,9937,1081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076,1050l10045,1050,10045,1289,10075,1289,10075,1099,10111,1099,10076,1050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111,1099l10075,1099,10214,1289,10243,1289,10243,1237,10213,1237,10111,1099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243,1050l10213,1050,10213,1237,10243,1237,10243,1050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295,1233l10278,1256,10291,1268,10307,1279,10325,1287,10346,1292,10369,1294,10400,1290,10423,1282,10440,1269,10443,1265,10389,1265,10361,1264,10338,1260,10320,1252,10306,1243,10295,1233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380,1047l10309,1066,10287,1098,10289,1119,10337,1169,10388,1187,10403,1193,10415,1200,10423,1210,10427,1223,10423,1241,10411,1256,10389,1265,10443,1265,10451,1253,10457,1235,10454,1212,10402,1161,10366,1149,10349,1144,10335,1137,10324,1130,10317,1120,10321,1097,10334,1081,10354,1074,10445,1074,10438,1067,10421,1058,10402,1051,10380,1047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445,1074l10354,1074,10378,1075,10399,1079,10416,1087,10431,1098,10452,1080,10445,1074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651,1050l10495,1050,10495,1289,10525,1289,10525,1180,10649,1180,10649,1154,10525,1154,10525,1077,10651,1077,10651,1050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841,1050l10685,1050,10685,1289,10841,1289,10841,1263,10715,1263,10715,1180,10839,1180,10839,1154,10715,1154,10715,1077,10841,1077,10841,1050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882,1050l10882,1289,10911,1289,10911,1194,10992,1194,10991,1192,11011,1187,11029,1177,11036,1168,10911,1168,10911,1077,11034,1077,11031,1071,11015,1059,10996,1052,10882,1050e" filled="t" fillcolor="#9DD8D8" stroked="f">
                <v:path arrowok="t"/>
                <v:fill/>
              </v:shape>
              <v:shape style="position:absolute;left:9392;top:1047;width:1663;height:246" coordorigin="9392,1047" coordsize="1663,246" path="m10992,1194l10959,1194,11020,1289,11055,1289,10992,1194e" filled="t" fillcolor="#9DD8D8" stroked="f">
                <v:path arrowok="t"/>
                <v:fill/>
              </v:shape>
              <v:shape style="position:absolute;left:9392;top:1047;width:1663;height:246" coordorigin="9392,1047" coordsize="1663,246" path="m11034,1077l10974,1077,10997,1082,11013,1095,11021,1115,11017,1140,11005,1157,10987,1167,10974,1168,11036,1168,11043,1161,11051,1139,11049,1111,11042,1088,11034,1077e" filled="t" fillcolor="#9DD8D8" stroked="f">
                <v:path arrowok="t"/>
                <v:fill/>
              </v:shape>
            </v:group>
            <v:group style="position:absolute;left:9608;top:1333;width:180;height:98" coordorigin="9608,1333" coordsize="180,98">
              <v:shape style="position:absolute;left:9608;top:1333;width:180;height:98" coordorigin="9608,1333" coordsize="180,98" path="m9659,1333l9636,1337,9618,1349,9608,1367,9608,1368,9610,1395,9620,1414,9636,1426,9655,1430,9657,1430,9680,1426,9698,1413,9702,1405,9644,1405,9635,1395,9635,1368,9644,1358,9699,1358,9694,1348,9679,1337,9659,1333e" filled="t" fillcolor="#9DD8D8" stroked="f">
                <v:path arrowok="t"/>
                <v:fill/>
              </v:shape>
              <v:shape style="position:absolute;left:9608;top:1333;width:180;height:98" coordorigin="9608,1333" coordsize="180,98" path="m9699,1358l9671,1358,9680,1368,9680,1395,9671,1405,9702,1405,9708,1394,9705,1367,9699,1358e" filled="t" fillcolor="#9DD8D8" stroked="f">
                <v:path arrowok="t"/>
                <v:fill/>
              </v:shape>
              <v:shape style="position:absolute;left:9608;top:1333;width:180;height:98" coordorigin="9608,1333" coordsize="180,98" path="m9788,1334l9716,1334,9716,1428,9745,1428,9745,1393,9787,1393,9787,1368,9745,1368,9745,1359,9788,1359,9788,1334e" filled="t" fillcolor="#9DD8D8" stroked="f">
                <v:path arrowok="t"/>
                <v:fill/>
              </v:shape>
            </v:group>
            <v:group style="position:absolute;left:9796;top:1333;width:1259;height:370" coordorigin="9796,1333" coordsize="1259,370">
              <v:shape style="position:absolute;left:9796;top:1333;width:1259;height:370" coordorigin="9796,1333" coordsize="1259,370" path="m9996,1333l9923,1343,9864,1373,9822,1419,9799,1479,9796,1502,9797,1529,9815,1599,9851,1652,9902,1688,9964,1703,9980,1704,10003,1702,10063,1682,10088,1663,9992,1663,9967,1662,9903,1639,9860,1594,9842,1530,9843,1503,9865,1436,9909,1392,9969,1373,10088,1373,10075,1362,10058,1351,10039,1343,10018,1337,9996,1333e" filled="t" fillcolor="#9DD8D8" stroked="f">
                <v:path arrowok="t"/>
                <v:fill/>
              </v:shape>
              <v:shape style="position:absolute;left:9796;top:1333;width:1259;height:370" coordorigin="9796,1333" coordsize="1259,370" path="m10078,1612l10033,1651,9992,1663,10088,1663,10094,1658,10108,1643,10078,1612e" filled="t" fillcolor="#9DD8D8" stroked="f">
                <v:path arrowok="t"/>
                <v:fill/>
              </v:shape>
              <v:shape style="position:absolute;left:9796;top:1333;width:1259;height:370" coordorigin="9796,1333" coordsize="1259,370" path="m10088,1373l9969,1373,9993,1374,10015,1379,10035,1387,10051,1397,10066,1409,10077,1424,10116,1404,10104,1388,10090,1374,10088,1373e" filled="t" fillcolor="#9DD8D8" stroked="f">
                <v:path arrowok="t"/>
                <v:fill/>
              </v:shape>
              <v:shape style="position:absolute;left:9796;top:1333;width:1259;height:370" coordorigin="9796,1333" coordsize="1259,370" path="m10323,1339l10268,1339,10124,1697,10175,1697,10207,1618,10436,1618,10420,1578,10219,1578,10296,1385,10342,1385,10323,1339e" filled="t" fillcolor="#9DD8D8" stroked="f">
                <v:path arrowok="t"/>
                <v:fill/>
              </v:shape>
              <v:shape style="position:absolute;left:9796;top:1333;width:1259;height:370" coordorigin="9796,1333" coordsize="1259,370" path="m10436,1618l10385,1618,10417,1697,10468,1697,10436,1618e" filled="t" fillcolor="#9DD8D8" stroked="f">
                <v:path arrowok="t"/>
                <v:fill/>
              </v:shape>
              <v:shape style="position:absolute;left:9796;top:1333;width:1259;height:370" coordorigin="9796,1333" coordsize="1259,370" path="m10342,1385l10296,1385,10372,1578,10420,1578,10342,1385e" filled="t" fillcolor="#9DD8D8" stroked="f">
                <v:path arrowok="t"/>
                <v:fill/>
              </v:shape>
              <v:shape style="position:absolute;left:9796;top:1333;width:1259;height:370" coordorigin="9796,1333" coordsize="1259,370" path="m10504,1339l10504,1697,10549,1697,10549,1555,10670,1555,10667,1551,10688,1547,10707,1540,10725,1528,10737,1515,10549,1515,10549,1378,10734,1378,10734,1377,10720,1363,10704,1352,10686,1344,10666,1340,10504,1339e" filled="t" fillcolor="#9DD8D8" stroked="f">
                <v:path arrowok="t"/>
                <v:fill/>
              </v:shape>
              <v:shape style="position:absolute;left:9796;top:1333;width:1259;height:370" coordorigin="9796,1333" coordsize="1259,370" path="m10670,1555l10620,1555,10712,1697,10764,1697,10670,1555e" filled="t" fillcolor="#9DD8D8" stroked="f">
                <v:path arrowok="t"/>
                <v:fill/>
              </v:shape>
              <v:shape style="position:absolute;left:9796;top:1333;width:1259;height:370" coordorigin="9796,1333" coordsize="1259,370" path="m10734,1378l10643,1378,10667,1382,10687,1391,10702,1406,10711,1425,10710,1454,10679,1507,10643,1515,10737,1515,10739,1513,10751,1495,10758,1472,10757,1443,10752,1417,10745,1396,10734,1378e" filled="t" fillcolor="#9DD8D8" stroked="f">
                <v:path arrowok="t"/>
                <v:fill/>
              </v:shape>
              <v:shape style="position:absolute;left:9796;top:1333;width:1259;height:370" coordorigin="9796,1333" coordsize="1259,370" path="m11055,1339l10820,1339,10820,1697,11055,1697,11055,1657,10865,1657,10865,1534,11051,1534,11051,1494,10865,1494,10865,1378,11055,1378,11055,1339e" filled="t" fillcolor="#9DD8D8" stroked="f">
                <v:path arrowok="t"/>
                <v:fill/>
              </v:shape>
            </v:group>
            <v:group style="position:absolute;left:9392;top:853;width:853;height:155" coordorigin="9392,853" coordsize="853,155">
              <v:shape style="position:absolute;left:9392;top:853;width:853;height:155" coordorigin="9392,853" coordsize="853,155" path="m9406,972l9450,1007,9479,1003,9497,990,9497,989,9465,989,9438,987,9419,981,9406,972e" filled="t" fillcolor="#9DD8D8" stroked="f">
                <v:path arrowok="t"/>
                <v:fill/>
              </v:shape>
              <v:shape style="position:absolute;left:9392;top:853;width:853;height:155" coordorigin="9392,853" coordsize="853,155" path="m9469,853l9438,854,9416,861,9403,873,9397,888,9401,908,9413,921,9429,929,9447,935,9464,940,9478,947,9486,958,9482,977,9465,989,9497,989,9505,974,9501,951,9491,936,9475,926,9458,919,9441,913,9427,907,9418,899,9424,877,9442,868,9498,868,9488,860,9469,853e" filled="t" fillcolor="#9DD8D8" stroked="f">
                <v:path arrowok="t"/>
                <v:fill/>
              </v:shape>
              <v:shape style="position:absolute;left:9392;top:853;width:853;height:155" coordorigin="9392,853" coordsize="853,155" path="m9498,868l9442,868,9464,870,9482,877,9503,872,9498,868e" filled="t" fillcolor="#9DD8D8" stroked="f">
                <v:path arrowok="t"/>
                <v:fill/>
              </v:shape>
              <v:shape style="position:absolute;left:9392;top:853;width:853;height:155" coordorigin="9392,853" coordsize="853,155" path="m9554,853l9535,853,9535,1005,9554,1005,9554,935,9662,935,9662,918,9554,918,9554,853e" filled="t" fillcolor="#9DD8D8" stroked="f">
                <v:path arrowok="t"/>
                <v:fill/>
              </v:shape>
              <v:shape style="position:absolute;left:9392;top:853;width:853;height:155" coordorigin="9392,853" coordsize="853,155" path="m9662,935l9643,935,9643,1005,9662,1005,9662,935e" filled="t" fillcolor="#9DD8D8" stroked="f">
                <v:path arrowok="t"/>
                <v:fill/>
              </v:shape>
              <v:shape style="position:absolute;left:9392;top:853;width:853;height:155" coordorigin="9392,853" coordsize="853,155" path="m9662,853l9643,853,9643,918,9662,918,9662,853e" filled="t" fillcolor="#9DD8D8" stroked="f">
                <v:path arrowok="t"/>
                <v:fill/>
              </v:shape>
              <v:shape style="position:absolute;left:9392;top:853;width:853;height:155" coordorigin="9392,853" coordsize="853,155" path="m9766,853l9742,853,9681,1005,9703,1005,9716,971,9814,971,9807,954,9722,954,9754,872,9774,872,9766,853e" filled="t" fillcolor="#9DD8D8" stroked="f">
                <v:path arrowok="t"/>
                <v:fill/>
              </v:shape>
              <v:shape style="position:absolute;left:9392;top:853;width:853;height:155" coordorigin="9392,853" coordsize="853,155" path="m9814,971l9792,971,9806,1005,9827,1005,9814,971e" filled="t" fillcolor="#9DD8D8" stroked="f">
                <v:path arrowok="t"/>
                <v:fill/>
              </v:shape>
              <v:shape style="position:absolute;left:9392;top:853;width:853;height:155" coordorigin="9392,853" coordsize="853,155" path="m9774,872l9754,872,9786,954,9807,954,9774,872e" filled="t" fillcolor="#9DD8D8" stroked="f">
                <v:path arrowok="t"/>
                <v:fill/>
              </v:shape>
              <v:shape style="position:absolute;left:9392;top:853;width:853;height:155" coordorigin="9392,853" coordsize="853,155" path="m9847,853l9847,1005,9866,1005,9866,944,9917,944,9916,943,9936,936,9944,928,9866,928,9866,870,9943,870,9931,858,9914,853,9847,853e" filled="t" fillcolor="#9DD8D8" stroked="f">
                <v:path arrowok="t"/>
                <v:fill/>
              </v:shape>
              <v:shape style="position:absolute;left:9392;top:853;width:853;height:155" coordorigin="9392,853" coordsize="853,155" path="m9917,944l9896,944,9935,1005,9957,1005,9917,944e" filled="t" fillcolor="#9DD8D8" stroked="f">
                <v:path arrowok="t"/>
                <v:fill/>
              </v:shape>
              <v:shape style="position:absolute;left:9392;top:853;width:853;height:155" coordorigin="9392,853" coordsize="853,155" path="m9943,870l9906,870,9927,877,9936,896,9929,918,9910,927,9906,928,9944,928,9950,921,9950,891,9943,871,9943,870e" filled="t" fillcolor="#9DD8D8" stroked="f">
                <v:path arrowok="t"/>
                <v:fill/>
              </v:shape>
              <v:shape style="position:absolute;left:9392;top:853;width:853;height:155" coordorigin="9392,853" coordsize="853,155" path="m10085,853l9986,853,9986,1005,10085,1005,10085,988,10005,988,10005,935,10084,935,10084,919,10005,919,10005,870,10085,870,10085,853e" filled="t" fillcolor="#9DD8D8" stroked="f">
                <v:path arrowok="t"/>
                <v:fill/>
              </v:shape>
              <v:shape style="position:absolute;left:9392;top:853;width:853;height:155" coordorigin="9392,853" coordsize="853,155" path="m10115,853l10115,1005,10167,1005,10192,1002,10212,993,10217,988,10134,988,10134,870,10216,870,10207,862,10187,855,10115,853e" filled="t" fillcolor="#9DD8D8" stroked="f">
                <v:path arrowok="t"/>
                <v:fill/>
              </v:shape>
              <v:shape style="position:absolute;left:9392;top:853;width:853;height:155" coordorigin="9392,853" coordsize="853,155" path="m10216,870l10167,870,10192,874,10209,886,10221,903,10226,925,10222,949,10212,968,10196,981,10175,988,10167,988,10217,988,10228,979,10239,961,10245,939,10242,914,10235,892,10223,875,10216,870e" filled="t" fillcolor="#9DD8D8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.472pt;margin-top:.001015pt;width:142.441pt;height:65.680pt;mso-position-horizontal-relative:page;mso-position-vertical-relative:page;z-index:-315" coordorigin="609,0" coordsize="2849,1314">
            <v:shape style="position:absolute;left:609;top:0;width:2849;height:1314" coordorigin="609,0" coordsize="2849,1314" path="m609,1314l3458,1314,3458,0,609,0,609,1314e" filled="t" fillcolor="#00A2A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67.672997pt;margin-top:113.028015pt;width:460.071pt;height:601.803pt;mso-position-horizontal-relative:page;mso-position-vertical-relative:page;z-index:-314" coordorigin="1353,2261" coordsize="9201,12036">
            <v:group style="position:absolute;left:1363;top:2271;width:677;height:3399" coordorigin="1363,2271" coordsize="677,3399">
              <v:shape style="position:absolute;left:1363;top:2271;width:677;height:3399" coordorigin="1363,2271" coordsize="677,3399" path="m2041,2271l1363,2271,1363,5669,2041,5669,2041,2271e" filled="t" fillcolor="#00A2AE" stroked="f">
                <v:path arrowok="t"/>
                <v:fill/>
              </v:shape>
            </v:group>
            <v:group style="position:absolute;left:1363;top:5669;width:677;height:4195" coordorigin="1363,5669" coordsize="677,4195">
              <v:shape style="position:absolute;left:1363;top:5669;width:677;height:4195" coordorigin="1363,5669" coordsize="677,4195" path="m2041,5669l1363,5669,1363,9865,2041,9865,2041,5669e" filled="t" fillcolor="#00A2AE" stroked="f">
                <v:path arrowok="t"/>
                <v:fill/>
              </v:shape>
            </v:group>
            <v:group style="position:absolute;left:1363;top:9865;width:677;height:4422" coordorigin="1363,9865" coordsize="677,4422">
              <v:shape style="position:absolute;left:1363;top:9865;width:677;height:4422" coordorigin="1363,9865" coordsize="677,4422" path="m2041,9865l1363,9865,1363,14287,2041,14287,2041,9865e" filled="t" fillcolor="#00A2AE" stroked="f">
                <v:path arrowok="t"/>
                <v:fill/>
              </v:shape>
            </v:group>
            <v:group style="position:absolute;left:2041;top:2271;width:2835;height:577" coordorigin="2041,2271" coordsize="2835,577">
              <v:shape style="position:absolute;left:2041;top:2271;width:2835;height:577" coordorigin="2041,2271" coordsize="2835,577" path="m4876,2271l2041,2271,2041,2847,4876,2847,4876,2271e" filled="t" fillcolor="#7AC7D0" stroked="f">
                <v:path arrowok="t"/>
                <v:fill/>
              </v:shape>
            </v:group>
            <v:group style="position:absolute;left:4876;top:2271;width:2835;height:577" coordorigin="4876,2271" coordsize="2835,577">
              <v:shape style="position:absolute;left:4876;top:2271;width:2835;height:577" coordorigin="4876,2271" coordsize="2835,577" path="m7710,2271l4876,2271,4876,2847,7710,2847,7710,2271e" filled="t" fillcolor="#7AC7D0" stroked="f">
                <v:path arrowok="t"/>
                <v:fill/>
              </v:shape>
            </v:group>
            <v:group style="position:absolute;left:7710;top:2271;width:2835;height:577" coordorigin="7710,2271" coordsize="2835,577">
              <v:shape style="position:absolute;left:7710;top:2271;width:2835;height:577" coordorigin="7710,2271" coordsize="2835,577" path="m10545,2271l7710,2271,7710,2847,10545,2847,10545,2271e" filled="t" fillcolor="#7AC7D0" stroked="f">
                <v:path arrowok="t"/>
                <v:fill/>
              </v:shape>
            </v:group>
            <v:group style="position:absolute;left:2041;top:5669;width:2835;height:624" coordorigin="2041,5669" coordsize="2835,624">
              <v:shape style="position:absolute;left:2041;top:5669;width:2835;height:624" coordorigin="2041,5669" coordsize="2835,624" path="m4876,5669l2041,5669,2041,6293,4876,6293,4876,5669e" filled="t" fillcolor="#7AC7D0" stroked="f">
                <v:path arrowok="t"/>
                <v:fill/>
              </v:shape>
            </v:group>
            <v:group style="position:absolute;left:4876;top:5669;width:2835;height:624" coordorigin="4876,5669" coordsize="2835,624">
              <v:shape style="position:absolute;left:4876;top:5669;width:2835;height:624" coordorigin="4876,5669" coordsize="2835,624" path="m7710,5669l4876,5669,4876,6293,7710,6293,7710,5669e" filled="t" fillcolor="#7AC7D0" stroked="f">
                <v:path arrowok="t"/>
                <v:fill/>
              </v:shape>
            </v:group>
            <v:group style="position:absolute;left:7710;top:5669;width:2835;height:624" coordorigin="7710,5669" coordsize="2835,624">
              <v:shape style="position:absolute;left:7710;top:5669;width:2835;height:624" coordorigin="7710,5669" coordsize="2835,624" path="m10545,5669l7710,5669,7710,6293,10545,6293,10545,5669e" filled="t" fillcolor="#7AC7D0" stroked="f">
                <v:path arrowok="t"/>
                <v:fill/>
              </v:shape>
            </v:group>
            <v:group style="position:absolute;left:2041;top:9865;width:2835;height:624" coordorigin="2041,9865" coordsize="2835,624">
              <v:shape style="position:absolute;left:2041;top:9865;width:2835;height:624" coordorigin="2041,9865" coordsize="2835,624" path="m4876,9865l2041,9865,2041,10488,4876,10488,4876,9865e" filled="t" fillcolor="#7AC7D0" stroked="f">
                <v:path arrowok="t"/>
                <v:fill/>
              </v:shape>
            </v:group>
            <v:group style="position:absolute;left:4876;top:9865;width:2835;height:624" coordorigin="4876,9865" coordsize="2835,624">
              <v:shape style="position:absolute;left:4876;top:9865;width:2835;height:624" coordorigin="4876,9865" coordsize="2835,624" path="m7710,9865l4876,9865,4876,10488,7710,10488,7710,9865e" filled="t" fillcolor="#7AC7D0" stroked="f">
                <v:path arrowok="t"/>
                <v:fill/>
              </v:shape>
            </v:group>
            <v:group style="position:absolute;left:7710;top:9865;width:2835;height:624" coordorigin="7710,9865" coordsize="2835,624">
              <v:shape style="position:absolute;left:7710;top:9865;width:2835;height:624" coordorigin="7710,9865" coordsize="2835,624" path="m10545,9865l7710,9865,7710,10488,10545,10488,10545,9865e" filled="t" fillcolor="#7AC7D0" stroked="f">
                <v:path arrowok="t"/>
                <v:fill/>
              </v:shape>
            </v:group>
            <v:group style="position:absolute;left:2041;top:2847;width:2835;height:2822" coordorigin="2041,2847" coordsize="2835,2822">
              <v:shape style="position:absolute;left:2041;top:2847;width:2835;height:2822" coordorigin="2041,2847" coordsize="2835,2822" path="m4876,2847l2041,2847,2041,5669,4876,5669,4876,2847e" filled="t" fillcolor="#E9F6F5" stroked="f">
                <v:path arrowok="t"/>
                <v:fill/>
              </v:shape>
            </v:group>
            <v:group style="position:absolute;left:4876;top:2847;width:2835;height:2822" coordorigin="4876,2847" coordsize="2835,2822">
              <v:shape style="position:absolute;left:4876;top:2847;width:2835;height:2822" coordorigin="4876,2847" coordsize="2835,2822" path="m7710,2847l4876,2847,4876,5669,7710,5669,7710,2847e" filled="t" fillcolor="#E9F6F5" stroked="f">
                <v:path arrowok="t"/>
                <v:fill/>
              </v:shape>
            </v:group>
            <v:group style="position:absolute;left:7710;top:2847;width:2835;height:2822" coordorigin="7710,2847" coordsize="2835,2822">
              <v:shape style="position:absolute;left:7710;top:2847;width:2835;height:2822" coordorigin="7710,2847" coordsize="2835,2822" path="m10545,2847l7710,2847,7710,5669,10545,5669,10545,2847e" filled="t" fillcolor="#E9F6F5" stroked="f">
                <v:path arrowok="t"/>
                <v:fill/>
              </v:shape>
            </v:group>
            <v:group style="position:absolute;left:2041;top:6293;width:2835;height:3572" coordorigin="2041,6293" coordsize="2835,3572">
              <v:shape style="position:absolute;left:2041;top:6293;width:2835;height:3572" coordorigin="2041,6293" coordsize="2835,3572" path="m4876,6293l2041,6293,2041,9865,4876,9865,4876,6293e" filled="t" fillcolor="#E9F6F5" stroked="f">
                <v:path arrowok="t"/>
                <v:fill/>
              </v:shape>
            </v:group>
            <v:group style="position:absolute;left:4876;top:6293;width:2835;height:3572" coordorigin="4876,6293" coordsize="2835,3572">
              <v:shape style="position:absolute;left:4876;top:6293;width:2835;height:3572" coordorigin="4876,6293" coordsize="2835,3572" path="m7710,6293l4876,6293,4876,9865,7710,9865,7710,6293e" filled="t" fillcolor="#E9F6F5" stroked="f">
                <v:path arrowok="t"/>
                <v:fill/>
              </v:shape>
            </v:group>
            <v:group style="position:absolute;left:7710;top:6293;width:2835;height:3572" coordorigin="7710,6293" coordsize="2835,3572">
              <v:shape style="position:absolute;left:7710;top:6293;width:2835;height:3572" coordorigin="7710,6293" coordsize="2835,3572" path="m10545,6293l7710,6293,7710,9865,10545,9865,10545,6293e" filled="t" fillcolor="#E9F6F5" stroked="f">
                <v:path arrowok="t"/>
                <v:fill/>
              </v:shape>
            </v:group>
            <v:group style="position:absolute;left:2041;top:10488;width:2835;height:3798" coordorigin="2041,10488" coordsize="2835,3798">
              <v:shape style="position:absolute;left:2041;top:10488;width:2835;height:3798" coordorigin="2041,10488" coordsize="2835,3798" path="m4876,10488l2041,10488,2041,14287,4876,14287,4876,10488e" filled="t" fillcolor="#E9F6F5" stroked="f">
                <v:path arrowok="t"/>
                <v:fill/>
              </v:shape>
            </v:group>
            <v:group style="position:absolute;left:4876;top:10488;width:2835;height:3798" coordorigin="4876,10488" coordsize="2835,3798">
              <v:shape style="position:absolute;left:4876;top:10488;width:2835;height:3798" coordorigin="4876,10488" coordsize="2835,3798" path="m7710,10488l4876,10488,4876,14287,7710,14287,7710,10488e" filled="t" fillcolor="#E9F6F5" stroked="f">
                <v:path arrowok="t"/>
                <v:fill/>
              </v:shape>
            </v:group>
            <v:group style="position:absolute;left:7710;top:10488;width:2835;height:3798" coordorigin="7710,10488" coordsize="2835,3798">
              <v:shape style="position:absolute;left:7710;top:10488;width:2835;height:3798" coordorigin="7710,10488" coordsize="2835,3798" path="m10545,10488l7710,10488,7710,14287,10545,14287,10545,10488e" filled="t" fillcolor="#E9F6F5" stroked="f">
                <v:path arrowok="t"/>
                <v:fill/>
              </v:shape>
            </v:group>
            <v:group style="position:absolute;left:1361;top:2271;width:9187;height:2" coordorigin="1361,2271" coordsize="9187,2">
              <v:shape style="position:absolute;left:1361;top:2271;width:9187;height:2" coordorigin="1361,2271" coordsize="9187,0" path="m1361,2271l10548,2271e" filled="f" stroked="t" strokeweight=".283035pt" strokecolor="#9DD8D8">
                <v:path arrowok="t"/>
              </v:shape>
            </v:group>
            <v:group style="position:absolute;left:1363;top:2273;width:2;height:12010" coordorigin="1363,2273" coordsize="2,12010">
              <v:shape style="position:absolute;left:1363;top:2273;width:2;height:12010" coordorigin="1363,2273" coordsize="0,12010" path="m1363,2273l1363,14284e" filled="f" stroked="t" strokeweight=".28301pt" strokecolor="#9DD8D8">
                <v:path arrowok="t"/>
              </v:shape>
            </v:group>
            <v:group style="position:absolute;left:2041;top:2273;width:2;height:12010" coordorigin="2041,2273" coordsize="2,12010">
              <v:shape style="position:absolute;left:2041;top:2273;width:2;height:12010" coordorigin="2041,2273" coordsize="0,12010" path="m2041,2273l2041,14284e" filled="f" stroked="t" strokeweight=".283012pt" strokecolor="#9DD8D8">
                <v:path arrowok="t"/>
              </v:shape>
            </v:group>
            <v:group style="position:absolute;left:4876;top:2273;width:2;height:12010" coordorigin="4876,2273" coordsize="2,12010">
              <v:shape style="position:absolute;left:4876;top:2273;width:2;height:12010" coordorigin="4876,2273" coordsize="0,12010" path="m4876,2273l4876,14284e" filled="f" stroked="t" strokeweight=".283019pt" strokecolor="#9DD8D8">
                <v:path arrowok="t"/>
              </v:shape>
            </v:group>
            <v:group style="position:absolute;left:7710;top:2273;width:2;height:12010" coordorigin="7710,2273" coordsize="2,12010">
              <v:shape style="position:absolute;left:7710;top:2273;width:2;height:12010" coordorigin="7710,2273" coordsize="0,12010" path="m7710,2273l7710,14284e" filled="f" stroked="t" strokeweight=".283041pt" strokecolor="#9DD8D8">
                <v:path arrowok="t"/>
              </v:shape>
            </v:group>
            <v:group style="position:absolute;left:10545;top:2273;width:2;height:12010" coordorigin="10545,2273" coordsize="2,12010">
              <v:shape style="position:absolute;left:10545;top:2273;width:2;height:12010" coordorigin="10545,2273" coordsize="0,12010" path="m10545,2273l10545,14284e" filled="f" stroked="t" strokeweight=".283082pt" strokecolor="#9DD8D8">
                <v:path arrowok="t"/>
              </v:shape>
            </v:group>
            <v:group style="position:absolute;left:1361;top:2847;width:9187;height:2" coordorigin="1361,2847" coordsize="9187,2">
              <v:shape style="position:absolute;left:1361;top:2847;width:9187;height:2" coordorigin="1361,2847" coordsize="9187,0" path="m1361,2847l10548,2847e" filled="f" stroked="t" strokeweight=".283029pt" strokecolor="#9DD8D8">
                <v:path arrowok="t"/>
              </v:shape>
            </v:group>
            <v:group style="position:absolute;left:1361;top:5669;width:9187;height:2" coordorigin="1361,5669" coordsize="9187,2">
              <v:shape style="position:absolute;left:1361;top:5669;width:9187;height:2" coordorigin="1361,5669" coordsize="9187,0" path="m1361,5669l10548,5669e" filled="f" stroked="t" strokeweight=".283058pt" strokecolor="#9DD8D8">
                <v:path arrowok="t"/>
              </v:shape>
            </v:group>
            <v:group style="position:absolute;left:1361;top:6293;width:9187;height:2" coordorigin="1361,6293" coordsize="9187,2">
              <v:shape style="position:absolute;left:1361;top:6293;width:9187;height:2" coordorigin="1361,6293" coordsize="9187,0" path="m1361,6293l10548,6293e" filled="f" stroked="t" strokeweight=".283041pt" strokecolor="#9DD8D8">
                <v:path arrowok="t"/>
              </v:shape>
            </v:group>
            <v:group style="position:absolute;left:1361;top:9865;width:9187;height:2" coordorigin="1361,9865" coordsize="9187,2">
              <v:shape style="position:absolute;left:1361;top:9865;width:9187;height:2" coordorigin="1361,9865" coordsize="9187,0" path="m1361,9865l10548,9865e" filled="f" stroked="t" strokeweight=".283015pt" strokecolor="#9DD8D8">
                <v:path arrowok="t"/>
              </v:shape>
            </v:group>
            <v:group style="position:absolute;left:1361;top:10488;width:9187;height:2" coordorigin="1361,10488" coordsize="9187,2">
              <v:shape style="position:absolute;left:1361;top:10488;width:9187;height:2" coordorigin="1361,10488" coordsize="9187,0" path="m1361,10488l10548,10488e" filled="f" stroked="t" strokeweight=".283029pt" strokecolor="#9DD8D8">
                <v:path arrowok="t"/>
              </v:shape>
            </v:group>
            <v:group style="position:absolute;left:1361;top:14287;width:9187;height:2" coordorigin="1361,14287" coordsize="9187,2">
              <v:shape style="position:absolute;left:1361;top:14287;width:9187;height:2" coordorigin="1361,14287" coordsize="9187,0" path="m1361,14287l10548,14287e" filled="f" stroked="t" strokeweight=".283004pt" strokecolor="#9DD8D8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88999pt;margin-top:32.574108pt;width:18.714287pt;height:20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before="0" w:after="0" w:line="400" w:lineRule="exact"/>
                    <w:ind w:left="20" w:right="-74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FFFFF"/>
                      <w:spacing w:val="0"/>
                      <w:w w:val="100"/>
                      <w:position w:val="-1"/>
                    </w:rPr>
                    <w:t>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189003pt;margin-top:37.882732pt;width:40.352002pt;height:14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before="0" w:after="0" w:line="253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6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1"/>
                      <w:w w:val="100"/>
                      <w:b/>
                      <w:bCs/>
                    </w:rPr>
                    <w:t>OOLS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740097pt;margin-top:82.318687pt;width:243.440014pt;height:18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before="0" w:after="0" w:line="322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1"/>
                      <w:w w:val="100"/>
                      <w:b/>
                      <w:bCs/>
                    </w:rPr>
                    <w:t>Sha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7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3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1"/>
                      <w:w w:val="100"/>
                      <w:b/>
                      <w:bCs/>
                    </w:rPr>
                    <w:t>ransfe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3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1"/>
                      <w:w w:val="100"/>
                      <w:b/>
                      <w:bCs/>
                    </w:rPr>
                    <w:t>Ca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7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A2AE"/>
                      <w:spacing w:val="-1"/>
                      <w:w w:val="105"/>
                      <w:b/>
                      <w:bCs/>
                    </w:rPr>
                    <w:t>Method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188995pt;margin-top:348.56134pt;width:110.746107pt;height:11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wit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1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</w:rPr>
                    <w:t>eatment/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188995pt;margin-top:402.230621pt;width:19.334002pt;height:11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</w:rPr>
                    <w:t>plan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015686pt;margin-top:587.872192pt;width:9.071429pt;height:11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188995pt;margin-top:587.994324pt;width:107.255006pt;height:11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Contact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ovider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check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188995pt;margin-top:629.663635pt;width:111.097106pt;height:11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48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hours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check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8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7"/>
                    </w:rPr>
                    <w:t>og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7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0"/>
                    </w:rPr>
                    <w:t>ess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807.24585pt;width:96.318007pt;height:9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before="0" w:after="0" w:line="152" w:lineRule="exact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hyperlink r:id="rId5">
                    <w:r>
                      <w:rPr>
                        <w:rFonts w:ascii="Arial" w:hAnsi="Arial" w:cs="Arial" w:eastAsia="Arial"/>
                        <w:sz w:val="14"/>
                        <w:szCs w:val="14"/>
                        <w:color w:val="00A2AE"/>
                        <w:spacing w:val="-4"/>
                        <w:w w:val="100"/>
                        <w:b/>
                        <w:bCs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sz w:val="14"/>
                        <w:szCs w:val="14"/>
                        <w:color w:val="00A2AE"/>
                        <w:spacing w:val="-14"/>
                        <w:w w:val="100"/>
                        <w:b/>
                        <w:bCs/>
                      </w:rPr>
                      <w:t>w</w:t>
                    </w:r>
                    <w:r>
                      <w:rPr>
                        <w:rFonts w:ascii="Arial" w:hAnsi="Arial" w:cs="Arial" w:eastAsia="Arial"/>
                        <w:sz w:val="14"/>
                        <w:szCs w:val="14"/>
                        <w:color w:val="00A2AE"/>
                        <w:spacing w:val="-4"/>
                        <w:w w:val="100"/>
                        <w:b/>
                        <w:bCs/>
                      </w:rPr>
                      <w:t>.primaryhea</w:t>
                    </w:r>
                    <w:r>
                      <w:rPr>
                        <w:rFonts w:ascii="Arial" w:hAnsi="Arial" w:cs="Arial" w:eastAsia="Arial"/>
                        <w:sz w:val="14"/>
                        <w:szCs w:val="14"/>
                        <w:color w:val="00A2AE"/>
                        <w:spacing w:val="-3"/>
                        <w:w w:val="100"/>
                        <w:b/>
                        <w:bCs/>
                      </w:rPr>
                      <w:t>l</w:t>
                    </w:r>
                    <w:r>
                      <w:rPr>
                        <w:rFonts w:ascii="Arial" w:hAnsi="Arial" w:cs="Arial" w:eastAsia="Arial"/>
                        <w:sz w:val="14"/>
                        <w:szCs w:val="14"/>
                        <w:color w:val="00A2AE"/>
                        <w:spacing w:val="-3"/>
                        <w:w w:val="100"/>
                        <w:b/>
                        <w:bCs/>
                      </w:rPr>
                      <w:t>t</w:t>
                    </w:r>
                    <w:r>
                      <w:rPr>
                        <w:rFonts w:ascii="Arial" w:hAnsi="Arial" w:cs="Arial" w:eastAsia="Arial"/>
                        <w:sz w:val="14"/>
                        <w:szCs w:val="14"/>
                        <w:color w:val="00A2AE"/>
                        <w:spacing w:val="-4"/>
                        <w:w w:val="100"/>
                        <w:b/>
                        <w:bCs/>
                      </w:rPr>
                      <w:t>htas.com.au</w:t>
                    </w:r>
                    <w:r>
                      <w:rPr>
                        <w:rFonts w:ascii="Arial" w:hAnsi="Arial" w:cs="Arial" w:eastAsia="Arial"/>
                        <w:sz w:val="14"/>
                        <w:szCs w:val="14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481415pt;margin-top:807.24585pt;width:75.276704pt;height:9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before="0" w:after="0" w:line="152" w:lineRule="exact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4"/>
                      <w:w w:val="95"/>
                      <w:b/>
                      <w:bCs/>
                    </w:rPr>
                    <w:t>Sha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6"/>
                      <w:w w:val="95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4"/>
                      <w:w w:val="95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0"/>
                      <w:w w:val="95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4"/>
                      <w:w w:val="95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15"/>
                      <w:w w:val="95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4"/>
                      <w:w w:val="95"/>
                      <w:b/>
                      <w:bCs/>
                    </w:rPr>
                    <w:t>ransfe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0"/>
                      <w:w w:val="95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1"/>
                      <w:w w:val="95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4"/>
                      <w:w w:val="100"/>
                      <w:b/>
                      <w:bCs/>
                    </w:rPr>
                    <w:t>Ca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DD8D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021622pt;margin-top:593.953125pt;width:11.0pt;height:47.999004pt;mso-position-horizontal-relative:page;mso-position-vertical-relative:page;z-index:-30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93"/>
                      <w:b/>
                      <w:bCs/>
                    </w:rPr>
                    <w:t>TRANSFER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021622pt;margin-top:382.187805pt;width:11.0pt;height:40.664004pt;mso-position-horizontal-relative:page;mso-position-vertical-relative:page;z-index:-30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ENGAGE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021622pt;margin-top:190.916016pt;width:11pt;height:41.168003pt;mso-position-horizontal-relative:page;mso-position-vertical-relative:page;z-index:-30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w w:val="90"/>
                      <w:b/>
                      <w:bCs/>
                    </w:rPr>
                    <w:t>PRE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-13"/>
                      <w:w w:val="9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92"/>
                      <w:b/>
                      <w:bCs/>
                    </w:rPr>
                    <w:t>ARE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173195pt;margin-top:113.527779pt;width:33.873998pt;height:28.842563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47188pt;margin-top:113.527779pt;width:141.732323pt;height:28.842563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969" w:right="949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w w:val="97"/>
                      <w:b/>
                      <w:bCs/>
                    </w:rPr>
                    <w:t>CONSU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-17"/>
                      <w:w w:val="97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93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7951pt;margin-top:113.527779pt;width:141.732255pt;height:28.842563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027" w:right="1007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-17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93"/>
                      <w:b/>
                      <w:bCs/>
                    </w:rPr>
                    <w:t>THER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51178pt;margin-top:113.527779pt;width:141.732392pt;height:28.842563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914" w:right="894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97"/>
                      <w:b/>
                      <w:bCs/>
                    </w:rPr>
                    <w:t>ORGANISE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173195pt;margin-top:142.370346pt;width:33.873998pt;height:141.094413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47188pt;margin-top:142.370346pt;width:141.732323pt;height:141.094171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36" w:right="107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6"/>
                      <w:position w:val="0"/>
                    </w:rPr>
                    <w:t>Receive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"/>
                      <w:w w:val="96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5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eferral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3" w:lineRule="auto"/>
                    <w:ind w:left="454" w:right="14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0"/>
                      <w:w w:val="100"/>
                      <w:position w:val="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erbal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communicat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9"/>
                      <w:position w:val="0"/>
                    </w:rPr>
                    <w:t>wit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efer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clarify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1" w:after="0" w:line="240" w:lineRule="auto"/>
                    <w:ind w:left="420" w:right="122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any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2"/>
                    </w:rPr>
                    <w:t>quest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9"/>
                    </w:rPr>
                    <w:t>ions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7951pt;margin-top:142.370346pt;width:141.732255pt;height:141.094171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3" w:lineRule="auto"/>
                    <w:ind w:left="454" w:right="55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13"/>
                      <w:position w:val="0"/>
                    </w:rPr>
                    <w:t>ot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her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information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available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53" w:lineRule="auto"/>
                    <w:ind w:left="454" w:right="799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Who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else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3"/>
                      <w:position w:val="0"/>
                    </w:rPr>
                    <w:t>has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9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2"/>
                      <w:position w:val="0"/>
                    </w:rPr>
                    <w:t>been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2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involved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?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65" w:lineRule="auto"/>
                    <w:ind w:left="454" w:right="14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Have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evious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4"/>
                      <w:position w:val="0"/>
                    </w:rPr>
                    <w:t>assessments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4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been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completed,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can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you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obtain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copy?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51178pt;margin-top:142.370346pt;width:141.732392pt;height:141.094171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3" w:lineRule="auto"/>
                    <w:ind w:left="454" w:right="85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Make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4"/>
                      <w:position w:val="0"/>
                    </w:rPr>
                    <w:t>sense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94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8"/>
                      <w:position w:val="0"/>
                    </w:rPr>
                    <w:t>of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26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information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Discover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10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story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47188pt;margin-top:283.464508pt;width:141.732323pt;height:31.1815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936" w:right="916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CONNECT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7951pt;margin-top:283.464508pt;width:141.732255pt;height:31.1815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75" w:right="1055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96"/>
                      <w:b/>
                      <w:bCs/>
                    </w:rPr>
                    <w:t>GOALS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51178pt;margin-top:283.464508pt;width:141.732392pt;height:31.1815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54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AGREEMENT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47188pt;margin-top:314.646027pt;width:141.732323pt;height:-31.181258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7951pt;margin-top:314.646027pt;width:141.732255pt;height:-31.181258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51178pt;margin-top:314.646027pt;width:141.732392pt;height:-31.181258pt;mso-position-horizontal-relative:page;mso-position-vertical-relative:page;z-index:-2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173195pt;margin-top:283.464752pt;width:33.873998pt;height:31.181117pt;mso-position-horizontal-relative:page;mso-position-vertical-relative:page;z-index:-2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47188pt;margin-top:283.464752pt;width:141.732323pt;height:31.181117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7951pt;margin-top:283.464752pt;width:141.732255pt;height:31.181117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51178pt;margin-top:283.464752pt;width:141.732392pt;height:31.181117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173195pt;margin-top:314.645874pt;width:33.873998pt;height:178.582756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47188pt;margin-top:314.645874pt;width:141.732323pt;height:178.582756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Connect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wit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10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Discover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3"/>
                      <w:w w:val="100"/>
                      <w:position w:val="0"/>
                    </w:rPr>
                    <w:t>’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story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3" w:lineRule="auto"/>
                    <w:ind w:left="454" w:right="876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Ident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ify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important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5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elat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9"/>
                      <w:position w:val="0"/>
                    </w:rPr>
                    <w:t>ionships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53" w:lineRule="auto"/>
                    <w:ind w:left="454" w:right="836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Clarify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information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5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eceived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Build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upon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assessment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3" w:after="0" w:line="240" w:lineRule="auto"/>
                    <w:ind w:left="454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(if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</w:rPr>
                    <w:t>equi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4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ed)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7951pt;margin-top:314.645874pt;width:141.732255pt;height:178.582756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3" w:lineRule="auto"/>
                    <w:ind w:left="454" w:right="12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Listen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3"/>
                      <w:w w:val="100"/>
                      <w:position w:val="0"/>
                    </w:rPr>
                    <w:t>’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goals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concerns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65" w:lineRule="auto"/>
                    <w:ind w:left="454" w:right="119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Ident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ify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3"/>
                      <w:w w:val="100"/>
                      <w:position w:val="0"/>
                    </w:rPr>
                    <w:t>’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engt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5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st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1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engt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2"/>
                      <w:position w:val="0"/>
                    </w:rPr>
                    <w:t>hs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2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people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ound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26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hem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3" w:lineRule="auto"/>
                    <w:ind w:left="454" w:right="209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goals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9"/>
                      <w:position w:val="0"/>
                    </w:rPr>
                    <w:t>achievable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for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10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51178pt;margin-top:314.645874pt;width:141.732392pt;height:178.582756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3" w:lineRule="auto"/>
                    <w:ind w:left="454" w:right="368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Wit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gat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1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informat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ion,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ovide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26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454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12"/>
                    </w:rPr>
                    <w:t>opt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9"/>
                    </w:rPr>
                    <w:t>ions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53" w:lineRule="auto"/>
                    <w:ind w:left="454" w:right="269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ough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sha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decision-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making,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eate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2"/>
                      <w:position w:val="0"/>
                    </w:rPr>
                    <w:t>ag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2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eed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70" w:lineRule="auto"/>
                    <w:ind w:left="454" w:right="50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ovide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ime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for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26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consider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26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plan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2"/>
                      <w:position w:val="0"/>
                    </w:rPr>
                    <w:t>ask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92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8"/>
                      <w:position w:val="0"/>
                    </w:rPr>
                    <w:t>furt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her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2"/>
                      <w:position w:val="0"/>
                    </w:rPr>
                    <w:t>quest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9"/>
                      <w:position w:val="0"/>
                    </w:rPr>
                    <w:t>ions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173195pt;margin-top:493.228638pt;width:33.873998pt;height:31.181056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47188pt;margin-top:493.228638pt;width:141.732323pt;height:31.181056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46" w:right="1126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97"/>
                      <w:b/>
                      <w:bCs/>
                    </w:rPr>
                    <w:t>PLAN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7951pt;margin-top:493.228638pt;width:141.732255pt;height:31.181056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72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SHARE/CONSU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FFFFFF"/>
                      <w:spacing w:val="-17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51178pt;margin-top:493.228638pt;width:141.732392pt;height:31.181056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8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FOLLO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-5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FFFFFF"/>
                      <w:spacing w:val="0"/>
                      <w:w w:val="100"/>
                      <w:b/>
                      <w:bCs/>
                    </w:rPr>
                    <w:t>-UP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173195pt;margin-top:524.409668pt;width:33.873998pt;height:189.921325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47188pt;margin-top:524.409668pt;width:141.732323pt;height:189.921325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65" w:lineRule="auto"/>
                    <w:ind w:left="454" w:right="229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Generate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10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plan: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complete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eferrals,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gat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her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information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65" w:lineRule="auto"/>
                    <w:ind w:left="454" w:right="516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Document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10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plan: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include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contact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details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services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Check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wit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26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3" w:after="0" w:line="278" w:lineRule="auto"/>
                    <w:ind w:left="454" w:right="255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ensu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</w:rPr>
                    <w:t>plan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meets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ag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eed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goals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concerns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53" w:lineRule="auto"/>
                    <w:ind w:left="454" w:right="268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low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5"/>
                      <w:position w:val="0"/>
                    </w:rPr>
                    <w:t>ime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for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26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2"/>
                      <w:position w:val="0"/>
                    </w:rPr>
                    <w:t>ask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92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2"/>
                      <w:position w:val="0"/>
                    </w:rPr>
                    <w:t>quest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9"/>
                      <w:position w:val="0"/>
                    </w:rPr>
                    <w:t>ions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7951pt;margin-top:524.409668pt;width:141.732255pt;height:189.921325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72" w:lineRule="auto"/>
                    <w:ind w:left="454" w:right="425" w:firstLine="-23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Email/fax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eferral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13"/>
                      <w:position w:val="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1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app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opriate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ovider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plat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form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(i.e.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My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Aged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6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Gateway)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general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4"/>
                      <w:position w:val="0"/>
                    </w:rPr>
                    <w:t>pract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18"/>
                      <w:position w:val="0"/>
                    </w:rPr>
                    <w:t>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3"/>
                      <w:position w:val="0"/>
                    </w:rPr>
                    <w:t>ioner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65" w:lineRule="auto"/>
                    <w:ind w:left="454" w:right="42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Fol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low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up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eferral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9"/>
                      <w:position w:val="0"/>
                    </w:rPr>
                    <w:t>wit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phone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clarify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2"/>
                      <w:position w:val="0"/>
                    </w:rPr>
                    <w:t>quest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9"/>
                      <w:position w:val="0"/>
                    </w:rPr>
                    <w:t>ions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65" w:lineRule="auto"/>
                    <w:ind w:left="454" w:right="38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Give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writ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ten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plan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13"/>
                      <w:position w:val="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13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person,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ensu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26"/>
                      <w:position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8"/>
                      <w:position w:val="0"/>
                    </w:rPr>
                    <w:t>hey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8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understand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51178pt;margin-top:524.409668pt;width:141.732392pt;height:189.921325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70" w:lineRule="auto"/>
                    <w:ind w:left="454" w:right="252" w:firstLine="-283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5"/>
                      <w:position w:val="0"/>
                    </w:rPr>
                    <w:t>Ensu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95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7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plan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contains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contact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details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for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oviders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back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if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2"/>
                      <w:position w:val="0"/>
                    </w:rPr>
                    <w:t>issues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4"/>
                      <w:w w:val="92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arise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454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8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7"/>
                    </w:rPr>
                    <w:t>og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7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0"/>
                    </w:rPr>
                    <w:t>ess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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A2AE"/>
                      <w:spacing w:val="42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Contact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position w:val="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9"/>
                      <w:position w:val="0"/>
                    </w:rPr>
                    <w:t>wit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1"/>
                      <w:position w:val="0"/>
                    </w:rPr>
                    <w:t>hin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3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78" w:lineRule="auto"/>
                    <w:ind w:left="454" w:right="336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(if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ganisat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ional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8"/>
                    </w:rPr>
                    <w:t>pol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7"/>
                    </w:rPr>
                    <w:t>icies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low)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imaryhealthtas.com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2016-05-02T10:12:24Z</dcterms:created>
  <dcterms:modified xsi:type="dcterms:W3CDTF">2016-05-02T10:12:24Z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